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A6" w:rsidRDefault="005D43A6" w:rsidP="006E63CD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pt;height:47.25pt" o:ole="" fillcolor="window">
            <v:imagedata r:id="rId7" o:title=""/>
          </v:shape>
          <o:OLEObject Type="Embed" ProgID="Paint.Picture" ShapeID="_x0000_i1027" DrawAspect="Content" ObjectID="_1642413449" r:id="rId8"/>
        </w:object>
      </w:r>
    </w:p>
    <w:p w:rsidR="005D43A6" w:rsidRDefault="005D43A6" w:rsidP="006E63CD">
      <w:pPr>
        <w:jc w:val="center"/>
        <w:rPr>
          <w:b/>
        </w:rPr>
      </w:pPr>
    </w:p>
    <w:p w:rsidR="005D43A6" w:rsidRPr="001C34A0" w:rsidRDefault="005D43A6" w:rsidP="006E63CD">
      <w:pPr>
        <w:pStyle w:val="Heading1"/>
        <w:rPr>
          <w:rFonts w:ascii="Bookman Old Style" w:hAnsi="Bookman Old Style"/>
          <w:sz w:val="26"/>
          <w:szCs w:val="26"/>
        </w:rPr>
      </w:pPr>
      <w:r w:rsidRPr="001C34A0">
        <w:rPr>
          <w:rFonts w:ascii="Bookman Old Style" w:hAnsi="Bookman Old Style"/>
          <w:sz w:val="26"/>
          <w:szCs w:val="26"/>
        </w:rPr>
        <w:t>КИЇВСЬКА ОБЛАСТЬ</w:t>
      </w:r>
    </w:p>
    <w:p w:rsidR="005D43A6" w:rsidRPr="001C34A0" w:rsidRDefault="005D43A6" w:rsidP="006E63CD">
      <w:pPr>
        <w:pStyle w:val="Heading1"/>
        <w:rPr>
          <w:rFonts w:ascii="Bookman Old Style" w:hAnsi="Bookman Old Style"/>
          <w:sz w:val="26"/>
          <w:szCs w:val="26"/>
        </w:rPr>
      </w:pPr>
      <w:r w:rsidRPr="001C34A0">
        <w:rPr>
          <w:rFonts w:ascii="Bookman Old Style" w:hAnsi="Bookman Old Style"/>
          <w:sz w:val="26"/>
          <w:szCs w:val="26"/>
        </w:rPr>
        <w:t>СЛАВУТИЦЬКИЙ МІСЬКИЙ ГОЛОВА</w:t>
      </w:r>
    </w:p>
    <w:p w:rsidR="005D43A6" w:rsidRPr="00EB7877" w:rsidRDefault="005D43A6" w:rsidP="006E63CD">
      <w:pPr>
        <w:jc w:val="center"/>
        <w:rPr>
          <w:rFonts w:ascii="Bookman Old Style" w:hAnsi="Bookman Old Style"/>
          <w:b/>
        </w:rPr>
      </w:pPr>
    </w:p>
    <w:p w:rsidR="005D43A6" w:rsidRPr="00EB7877" w:rsidRDefault="005D43A6" w:rsidP="006E63CD">
      <w:pPr>
        <w:spacing w:line="360" w:lineRule="auto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 w:rsidRPr="00EB7877">
        <w:rPr>
          <w:rFonts w:ascii="Bookman Old Style" w:hAnsi="Bookman Old Style"/>
          <w:b/>
          <w:spacing w:val="20"/>
          <w:sz w:val="28"/>
          <w:szCs w:val="28"/>
        </w:rPr>
        <w:t>Р</w:t>
      </w:r>
      <w:r>
        <w:rPr>
          <w:rFonts w:ascii="Bookman Old Style" w:hAnsi="Bookman Old Style"/>
          <w:b/>
          <w:spacing w:val="20"/>
          <w:sz w:val="28"/>
          <w:szCs w:val="28"/>
        </w:rPr>
        <w:t xml:space="preserve"> О З П О Р</w:t>
      </w:r>
      <w:r w:rsidRPr="00EB7877">
        <w:rPr>
          <w:rFonts w:ascii="Bookman Old Style" w:hAnsi="Bookman Old Style"/>
          <w:b/>
          <w:spacing w:val="20"/>
          <w:sz w:val="28"/>
          <w:szCs w:val="28"/>
        </w:rPr>
        <w:t xml:space="preserve"> Я</w:t>
      </w:r>
      <w:r>
        <w:rPr>
          <w:rFonts w:ascii="Bookman Old Style" w:hAnsi="Bookman Old Style"/>
          <w:b/>
          <w:spacing w:val="20"/>
          <w:sz w:val="28"/>
          <w:szCs w:val="28"/>
        </w:rPr>
        <w:t xml:space="preserve"> Д Ж Е Н Н Я</w:t>
      </w:r>
    </w:p>
    <w:p w:rsidR="005D43A6" w:rsidRDefault="005D43A6" w:rsidP="00BA77B2">
      <w:pPr>
        <w:rPr>
          <w:rFonts w:ascii="Times New Roman" w:hAnsi="Times New Roman"/>
          <w:i/>
          <w:sz w:val="28"/>
          <w:szCs w:val="22"/>
          <w:u w:val="single"/>
        </w:rPr>
      </w:pPr>
    </w:p>
    <w:p w:rsidR="005D43A6" w:rsidRPr="00961E6C" w:rsidRDefault="005D43A6" w:rsidP="00BA77B2">
      <w:pPr>
        <w:rPr>
          <w:lang w:val="en-US"/>
        </w:rPr>
      </w:pPr>
      <w:r>
        <w:rPr>
          <w:rFonts w:ascii="Times New Roman" w:hAnsi="Times New Roman"/>
          <w:i/>
          <w:sz w:val="28"/>
          <w:szCs w:val="22"/>
          <w:u w:val="single"/>
        </w:rPr>
        <w:t xml:space="preserve">  05.02.</w:t>
      </w:r>
      <w:r w:rsidRPr="00CD5E5A">
        <w:rPr>
          <w:rFonts w:ascii="Times New Roman" w:hAnsi="Times New Roman"/>
          <w:i/>
          <w:sz w:val="28"/>
          <w:szCs w:val="22"/>
          <w:u w:val="single"/>
        </w:rPr>
        <w:t>20</w:t>
      </w:r>
      <w:r>
        <w:rPr>
          <w:rFonts w:ascii="Times New Roman" w:hAnsi="Times New Roman"/>
          <w:i/>
          <w:sz w:val="28"/>
          <w:szCs w:val="22"/>
          <w:u w:val="single"/>
        </w:rPr>
        <w:t>20</w:t>
      </w:r>
      <w:r w:rsidRPr="00FF0B42">
        <w:rPr>
          <w:rFonts w:ascii="Times New Roman" w:hAnsi="Times New Roman"/>
          <w:sz w:val="28"/>
          <w:szCs w:val="22"/>
          <w:u w:val="single"/>
        </w:rPr>
        <w:t xml:space="preserve"> </w:t>
      </w:r>
      <w:r>
        <w:rPr>
          <w:rFonts w:ascii="Times New Roman" w:hAnsi="Times New Roman"/>
          <w:sz w:val="28"/>
          <w:szCs w:val="22"/>
        </w:rPr>
        <w:t xml:space="preserve"> </w:t>
      </w:r>
      <w:r w:rsidRPr="00CD5E5A">
        <w:rPr>
          <w:rFonts w:ascii="Times New Roman" w:hAnsi="Times New Roman"/>
          <w:sz w:val="28"/>
          <w:szCs w:val="22"/>
        </w:rPr>
        <w:t>№</w:t>
      </w:r>
      <w:r>
        <w:rPr>
          <w:rFonts w:ascii="Times New Roman" w:hAnsi="Times New Roman"/>
          <w:sz w:val="28"/>
          <w:szCs w:val="22"/>
        </w:rPr>
        <w:t xml:space="preserve"> </w:t>
      </w:r>
      <w:r w:rsidRPr="00FF0B42">
        <w:rPr>
          <w:rFonts w:ascii="Times New Roman" w:hAnsi="Times New Roman"/>
          <w:sz w:val="28"/>
          <w:szCs w:val="22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2"/>
          <w:u w:val="single"/>
        </w:rPr>
        <w:t xml:space="preserve"> 35</w:t>
      </w:r>
      <w:r w:rsidRPr="00FF0B42">
        <w:rPr>
          <w:rFonts w:ascii="Times New Roman" w:hAnsi="Times New Roman"/>
          <w:sz w:val="28"/>
          <w:szCs w:val="22"/>
          <w:u w:val="single"/>
        </w:rPr>
        <w:t xml:space="preserve">        </w:t>
      </w:r>
    </w:p>
    <w:p w:rsidR="005D43A6" w:rsidRPr="00BA77B2" w:rsidRDefault="005D43A6" w:rsidP="006E63CD">
      <w:pPr>
        <w:rPr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4253"/>
      </w:tblGrid>
      <w:tr w:rsidR="005D43A6" w:rsidTr="003C2F4B">
        <w:tc>
          <w:tcPr>
            <w:tcW w:w="4210" w:type="dxa"/>
          </w:tcPr>
          <w:p w:rsidR="005D43A6" w:rsidRPr="003D34F8" w:rsidRDefault="005D43A6" w:rsidP="00B759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DC0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припинення занять у  закладах загальної середньої освіти, позашкільних закладах міста та введення карантинних заходів в установах міста</w:t>
            </w:r>
          </w:p>
        </w:tc>
        <w:tc>
          <w:tcPr>
            <w:tcW w:w="4253" w:type="dxa"/>
          </w:tcPr>
          <w:p w:rsidR="005D43A6" w:rsidRDefault="005D43A6" w:rsidP="00D76BF4">
            <w:pPr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5D43A6" w:rsidRPr="00C2524B" w:rsidRDefault="005D43A6" w:rsidP="006E63CD">
      <w:pPr>
        <w:rPr>
          <w:rFonts w:ascii="Times New Roman" w:hAnsi="Times New Roman"/>
          <w:sz w:val="28"/>
          <w:szCs w:val="28"/>
        </w:rPr>
      </w:pPr>
    </w:p>
    <w:p w:rsidR="005D43A6" w:rsidRPr="00CF2B47" w:rsidRDefault="005D43A6" w:rsidP="00CF28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2B47">
        <w:rPr>
          <w:rFonts w:ascii="Times New Roman" w:hAnsi="Times New Roman"/>
          <w:sz w:val="28"/>
          <w:szCs w:val="28"/>
        </w:rPr>
        <w:t>У зв’язку з підвищенням захворюваності серед дитячого населення міста, з метою попередження загострення епідемічної ситуації та подальшого зростання захворюваності на ГРВІ та грип у місті, керуючись</w:t>
      </w:r>
      <w:r>
        <w:rPr>
          <w:rFonts w:ascii="Times New Roman" w:hAnsi="Times New Roman"/>
          <w:sz w:val="28"/>
          <w:szCs w:val="28"/>
        </w:rPr>
        <w:t xml:space="preserve"> ст.30 Закону України «Про забезпечення санітарного та епідемічного благополуччя населення»,</w:t>
      </w:r>
      <w:r w:rsidRPr="00CF2B47">
        <w:rPr>
          <w:rFonts w:ascii="Times New Roman" w:hAnsi="Times New Roman"/>
          <w:sz w:val="28"/>
          <w:szCs w:val="28"/>
        </w:rPr>
        <w:t xml:space="preserve"> п.20 ч.4 ст.42 Закону України «Про місцеве самоврядування в Україні»: </w:t>
      </w:r>
    </w:p>
    <w:p w:rsidR="005D43A6" w:rsidRPr="009E2CCF" w:rsidRDefault="005D43A6" w:rsidP="009E2CCF">
      <w:pPr>
        <w:tabs>
          <w:tab w:val="left" w:pos="993"/>
        </w:tabs>
        <w:rPr>
          <w:rFonts w:ascii="Times New Roman" w:hAnsi="Times New Roman"/>
          <w:b/>
          <w:sz w:val="16"/>
          <w:szCs w:val="16"/>
        </w:rPr>
      </w:pPr>
    </w:p>
    <w:p w:rsidR="005D43A6" w:rsidRPr="00936100" w:rsidRDefault="005D43A6" w:rsidP="009E2CCF">
      <w:p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936100">
        <w:rPr>
          <w:rFonts w:ascii="Times New Roman" w:hAnsi="Times New Roman"/>
          <w:b/>
          <w:sz w:val="28"/>
          <w:szCs w:val="28"/>
        </w:rPr>
        <w:t>ЗОБОВ’ЯЗУЮ:</w:t>
      </w:r>
    </w:p>
    <w:p w:rsidR="005D43A6" w:rsidRPr="009E2CCF" w:rsidRDefault="005D43A6" w:rsidP="00CF2888">
      <w:pPr>
        <w:jc w:val="both"/>
        <w:rPr>
          <w:rFonts w:ascii="Times New Roman" w:hAnsi="Times New Roman"/>
          <w:sz w:val="16"/>
          <w:szCs w:val="16"/>
        </w:rPr>
      </w:pPr>
    </w:p>
    <w:p w:rsidR="005D43A6" w:rsidRPr="00CF2B47" w:rsidRDefault="005D43A6" w:rsidP="00CF28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2B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Припинити з 06.02.2020 по  14.02.2020 заняття у </w:t>
      </w:r>
      <w:r w:rsidRPr="00CF2B47">
        <w:rPr>
          <w:rFonts w:ascii="Times New Roman" w:hAnsi="Times New Roman"/>
          <w:sz w:val="28"/>
          <w:szCs w:val="28"/>
        </w:rPr>
        <w:t>закладах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освіти, позашкільних закладах</w:t>
      </w:r>
      <w:r w:rsidRPr="00CF2B47">
        <w:rPr>
          <w:rFonts w:ascii="Times New Roman" w:hAnsi="Times New Roman"/>
          <w:sz w:val="28"/>
          <w:szCs w:val="28"/>
        </w:rPr>
        <w:t xml:space="preserve"> міста, а</w:t>
      </w:r>
      <w:r>
        <w:rPr>
          <w:rFonts w:ascii="Times New Roman" w:hAnsi="Times New Roman"/>
          <w:sz w:val="28"/>
          <w:szCs w:val="28"/>
        </w:rPr>
        <w:t xml:space="preserve"> саме: у Славутицьких загальноосвітніх школах І-ІІІ ступенів №1, №2, №3, №4</w:t>
      </w:r>
      <w:r w:rsidRPr="00CF2B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Славутицькому ліцеї, Палаці дітей та молоді, Комплексній дитячо-юнацькій спортивній школі, Дитячій школі мистецтв.</w:t>
      </w:r>
    </w:p>
    <w:p w:rsidR="005D43A6" w:rsidRPr="00CF2B47" w:rsidRDefault="005D43A6" w:rsidP="00CF2888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D43A6" w:rsidRPr="00CF2B47" w:rsidRDefault="005D43A6" w:rsidP="00CF28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2B47">
        <w:rPr>
          <w:rFonts w:ascii="Times New Roman" w:hAnsi="Times New Roman"/>
          <w:sz w:val="28"/>
          <w:szCs w:val="28"/>
        </w:rPr>
        <w:t>2. Зобов’язати керівників підприємств, установ та організацій міста провести наступні комплексні заходи:</w:t>
      </w:r>
    </w:p>
    <w:p w:rsidR="005D43A6" w:rsidRPr="00CF2B47" w:rsidRDefault="005D43A6" w:rsidP="00935F3A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F2B47">
        <w:rPr>
          <w:rFonts w:ascii="Times New Roman" w:hAnsi="Times New Roman"/>
          <w:sz w:val="28"/>
          <w:szCs w:val="28"/>
        </w:rPr>
        <w:t>підтримання оптимального температурного режиму у приміщеннях;</w:t>
      </w:r>
    </w:p>
    <w:p w:rsidR="005D43A6" w:rsidRPr="00CF2B47" w:rsidRDefault="005D43A6" w:rsidP="00935F3A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F2B47">
        <w:rPr>
          <w:rFonts w:ascii="Times New Roman" w:hAnsi="Times New Roman"/>
          <w:sz w:val="28"/>
          <w:szCs w:val="28"/>
        </w:rPr>
        <w:t>проведення дезінфекційної роботи;</w:t>
      </w:r>
    </w:p>
    <w:p w:rsidR="005D43A6" w:rsidRPr="00CF2B47" w:rsidRDefault="005D43A6" w:rsidP="00935F3A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F2B47">
        <w:rPr>
          <w:rFonts w:ascii="Times New Roman" w:hAnsi="Times New Roman"/>
          <w:sz w:val="28"/>
          <w:szCs w:val="28"/>
        </w:rPr>
        <w:t xml:space="preserve">недопущення відвідування </w:t>
      </w:r>
      <w:r>
        <w:rPr>
          <w:rFonts w:ascii="Times New Roman" w:hAnsi="Times New Roman"/>
          <w:sz w:val="28"/>
          <w:szCs w:val="28"/>
        </w:rPr>
        <w:t>закладів дошкільної освіти</w:t>
      </w:r>
      <w:r w:rsidRPr="00CF2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дітьми</w:t>
      </w:r>
      <w:r w:rsidRPr="00CF2B47">
        <w:rPr>
          <w:rFonts w:ascii="Times New Roman" w:hAnsi="Times New Roman"/>
          <w:sz w:val="28"/>
          <w:szCs w:val="28"/>
        </w:rPr>
        <w:t xml:space="preserve"> із ознаками гострого респіраторного захворювання.</w:t>
      </w:r>
    </w:p>
    <w:p w:rsidR="005D43A6" w:rsidRPr="003C2F4B" w:rsidRDefault="005D43A6" w:rsidP="00CF2888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D43A6" w:rsidRDefault="005D43A6" w:rsidP="00CF288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розпорядження покласти на заступника міського голови Олександра Линкевича.</w:t>
      </w:r>
    </w:p>
    <w:p w:rsidR="005D43A6" w:rsidRDefault="005D43A6" w:rsidP="00CF2B4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D43A6" w:rsidRDefault="005D43A6" w:rsidP="00CF2B4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D43A6" w:rsidRDefault="005D43A6" w:rsidP="00CF2B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Юрій ФОМІЧЕВ </w:t>
      </w:r>
    </w:p>
    <w:sectPr w:rsidR="005D43A6" w:rsidSect="003C2F4B">
      <w:footerReference w:type="default" r:id="rId9"/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A6" w:rsidRDefault="005D43A6" w:rsidP="004434DF">
      <w:r>
        <w:separator/>
      </w:r>
    </w:p>
  </w:endnote>
  <w:endnote w:type="continuationSeparator" w:id="0">
    <w:p w:rsidR="005D43A6" w:rsidRDefault="005D43A6" w:rsidP="0044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A6" w:rsidRDefault="005D43A6" w:rsidP="00DF25B0">
    <w:pPr>
      <w:pStyle w:val="Footer"/>
      <w:tabs>
        <w:tab w:val="clear" w:pos="9639"/>
        <w:tab w:val="right" w:pos="9638"/>
      </w:tabs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QR_SMR" style="width:27.75pt;height:27.75pt;visibility:visible">
          <v:imagedata r:id="rId1" o:title=""/>
        </v:shape>
      </w:pic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A6" w:rsidRDefault="005D43A6" w:rsidP="004434DF">
      <w:r>
        <w:separator/>
      </w:r>
    </w:p>
  </w:footnote>
  <w:footnote w:type="continuationSeparator" w:id="0">
    <w:p w:rsidR="005D43A6" w:rsidRDefault="005D43A6" w:rsidP="00443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489"/>
    <w:multiLevelType w:val="hybridMultilevel"/>
    <w:tmpl w:val="50681860"/>
    <w:lvl w:ilvl="0" w:tplc="5A18A9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415D2"/>
    <w:multiLevelType w:val="hybridMultilevel"/>
    <w:tmpl w:val="C652EF38"/>
    <w:lvl w:ilvl="0" w:tplc="409AB3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7988B6A">
      <w:start w:val="4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Courier" w:eastAsia="Times New Roman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5834"/>
    <w:multiLevelType w:val="hybridMultilevel"/>
    <w:tmpl w:val="1A601636"/>
    <w:lvl w:ilvl="0" w:tplc="B7A021C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46C9"/>
    <w:multiLevelType w:val="hybridMultilevel"/>
    <w:tmpl w:val="857A3A8C"/>
    <w:lvl w:ilvl="0" w:tplc="0F7C59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75D99"/>
    <w:multiLevelType w:val="hybridMultilevel"/>
    <w:tmpl w:val="B8BECF4E"/>
    <w:lvl w:ilvl="0" w:tplc="617661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0268"/>
    <w:multiLevelType w:val="hybridMultilevel"/>
    <w:tmpl w:val="1752154E"/>
    <w:lvl w:ilvl="0" w:tplc="409AB3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A56FF"/>
    <w:multiLevelType w:val="hybridMultilevel"/>
    <w:tmpl w:val="7E2C0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157810"/>
    <w:multiLevelType w:val="hybridMultilevel"/>
    <w:tmpl w:val="89F4DFC4"/>
    <w:lvl w:ilvl="0" w:tplc="409AB3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BB6CB56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F16CB"/>
    <w:multiLevelType w:val="hybridMultilevel"/>
    <w:tmpl w:val="3A2048BA"/>
    <w:lvl w:ilvl="0" w:tplc="B7A021C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21451"/>
    <w:multiLevelType w:val="multilevel"/>
    <w:tmpl w:val="1E52A302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10">
    <w:nsid w:val="588F32FA"/>
    <w:multiLevelType w:val="hybridMultilevel"/>
    <w:tmpl w:val="ADB0E4C2"/>
    <w:lvl w:ilvl="0" w:tplc="409AB3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C11D1"/>
    <w:multiLevelType w:val="hybridMultilevel"/>
    <w:tmpl w:val="51CC5F68"/>
    <w:lvl w:ilvl="0" w:tplc="B7A021C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F4074"/>
    <w:multiLevelType w:val="hybridMultilevel"/>
    <w:tmpl w:val="96C22C46"/>
    <w:lvl w:ilvl="0" w:tplc="14765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B13BB"/>
    <w:multiLevelType w:val="hybridMultilevel"/>
    <w:tmpl w:val="96023A62"/>
    <w:lvl w:ilvl="0" w:tplc="409AB3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64C294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7F0280"/>
    <w:multiLevelType w:val="hybridMultilevel"/>
    <w:tmpl w:val="5418B4A2"/>
    <w:lvl w:ilvl="0" w:tplc="BBB6CB56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692E55"/>
    <w:multiLevelType w:val="hybridMultilevel"/>
    <w:tmpl w:val="49E06D4A"/>
    <w:lvl w:ilvl="0" w:tplc="9B4AD0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B4AD0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3E0A74"/>
    <w:multiLevelType w:val="hybridMultilevel"/>
    <w:tmpl w:val="590EF550"/>
    <w:lvl w:ilvl="0" w:tplc="409AB3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628D7"/>
    <w:multiLevelType w:val="hybridMultilevel"/>
    <w:tmpl w:val="2618E2DA"/>
    <w:lvl w:ilvl="0" w:tplc="B9CC5CB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15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7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3CD"/>
    <w:rsid w:val="0000290A"/>
    <w:rsid w:val="000033F0"/>
    <w:rsid w:val="00020345"/>
    <w:rsid w:val="000611DF"/>
    <w:rsid w:val="000668A3"/>
    <w:rsid w:val="00073E65"/>
    <w:rsid w:val="00080204"/>
    <w:rsid w:val="00094AD2"/>
    <w:rsid w:val="00096E57"/>
    <w:rsid w:val="00105432"/>
    <w:rsid w:val="00141B1C"/>
    <w:rsid w:val="001600FA"/>
    <w:rsid w:val="00166CFE"/>
    <w:rsid w:val="0017063E"/>
    <w:rsid w:val="0019461C"/>
    <w:rsid w:val="001C34A0"/>
    <w:rsid w:val="001C3C97"/>
    <w:rsid w:val="001D6AC1"/>
    <w:rsid w:val="002055A1"/>
    <w:rsid w:val="00212AC6"/>
    <w:rsid w:val="00237B39"/>
    <w:rsid w:val="0024703D"/>
    <w:rsid w:val="002606E5"/>
    <w:rsid w:val="00260E3B"/>
    <w:rsid w:val="00275126"/>
    <w:rsid w:val="00280A3E"/>
    <w:rsid w:val="002F6F0A"/>
    <w:rsid w:val="00311D9C"/>
    <w:rsid w:val="00315B11"/>
    <w:rsid w:val="00325CBE"/>
    <w:rsid w:val="0035150B"/>
    <w:rsid w:val="00361E62"/>
    <w:rsid w:val="00370259"/>
    <w:rsid w:val="003C2F4B"/>
    <w:rsid w:val="003C735F"/>
    <w:rsid w:val="003D34F8"/>
    <w:rsid w:val="003E13BF"/>
    <w:rsid w:val="0040360C"/>
    <w:rsid w:val="00403CF7"/>
    <w:rsid w:val="00416BBA"/>
    <w:rsid w:val="004434DF"/>
    <w:rsid w:val="00451307"/>
    <w:rsid w:val="004A25DA"/>
    <w:rsid w:val="004D2284"/>
    <w:rsid w:val="004D2A28"/>
    <w:rsid w:val="004F2AFD"/>
    <w:rsid w:val="00566F7E"/>
    <w:rsid w:val="005C4004"/>
    <w:rsid w:val="005C7D19"/>
    <w:rsid w:val="005D2F3B"/>
    <w:rsid w:val="005D43A6"/>
    <w:rsid w:val="005E3458"/>
    <w:rsid w:val="005F6052"/>
    <w:rsid w:val="00624A4A"/>
    <w:rsid w:val="00630CD1"/>
    <w:rsid w:val="006A6058"/>
    <w:rsid w:val="006E63CD"/>
    <w:rsid w:val="00746348"/>
    <w:rsid w:val="00763BFE"/>
    <w:rsid w:val="0077514F"/>
    <w:rsid w:val="007946D0"/>
    <w:rsid w:val="007A6013"/>
    <w:rsid w:val="007D6604"/>
    <w:rsid w:val="007E16F8"/>
    <w:rsid w:val="007E6EC4"/>
    <w:rsid w:val="007F7922"/>
    <w:rsid w:val="00811189"/>
    <w:rsid w:val="008117DB"/>
    <w:rsid w:val="0081260C"/>
    <w:rsid w:val="008214E3"/>
    <w:rsid w:val="00831897"/>
    <w:rsid w:val="00831F08"/>
    <w:rsid w:val="00852E6A"/>
    <w:rsid w:val="008601FA"/>
    <w:rsid w:val="00875108"/>
    <w:rsid w:val="00880913"/>
    <w:rsid w:val="008A5956"/>
    <w:rsid w:val="008A680F"/>
    <w:rsid w:val="008B44D9"/>
    <w:rsid w:val="00935F3A"/>
    <w:rsid w:val="00936100"/>
    <w:rsid w:val="009372C1"/>
    <w:rsid w:val="00961E6C"/>
    <w:rsid w:val="009A3425"/>
    <w:rsid w:val="009B7FFD"/>
    <w:rsid w:val="009D6DC0"/>
    <w:rsid w:val="009E207C"/>
    <w:rsid w:val="009E2CCF"/>
    <w:rsid w:val="009E3523"/>
    <w:rsid w:val="009F3D8A"/>
    <w:rsid w:val="00A10894"/>
    <w:rsid w:val="00A16F47"/>
    <w:rsid w:val="00A213D1"/>
    <w:rsid w:val="00A226FE"/>
    <w:rsid w:val="00A33066"/>
    <w:rsid w:val="00AE7685"/>
    <w:rsid w:val="00B12498"/>
    <w:rsid w:val="00B12E21"/>
    <w:rsid w:val="00B25903"/>
    <w:rsid w:val="00B62825"/>
    <w:rsid w:val="00B7544F"/>
    <w:rsid w:val="00B759D7"/>
    <w:rsid w:val="00BA77B2"/>
    <w:rsid w:val="00BB08AB"/>
    <w:rsid w:val="00BB744E"/>
    <w:rsid w:val="00BC3AD0"/>
    <w:rsid w:val="00BD233B"/>
    <w:rsid w:val="00BF67D6"/>
    <w:rsid w:val="00C04397"/>
    <w:rsid w:val="00C2524B"/>
    <w:rsid w:val="00C51762"/>
    <w:rsid w:val="00C5366A"/>
    <w:rsid w:val="00C570FC"/>
    <w:rsid w:val="00C92AA6"/>
    <w:rsid w:val="00CA252C"/>
    <w:rsid w:val="00CB49A3"/>
    <w:rsid w:val="00CB7C3E"/>
    <w:rsid w:val="00CD2F61"/>
    <w:rsid w:val="00CD495D"/>
    <w:rsid w:val="00CD5E5A"/>
    <w:rsid w:val="00CF2888"/>
    <w:rsid w:val="00CF2B47"/>
    <w:rsid w:val="00D067B7"/>
    <w:rsid w:val="00D24ACA"/>
    <w:rsid w:val="00D318CB"/>
    <w:rsid w:val="00D3262A"/>
    <w:rsid w:val="00D42B66"/>
    <w:rsid w:val="00D64DC7"/>
    <w:rsid w:val="00D749A7"/>
    <w:rsid w:val="00D76BF4"/>
    <w:rsid w:val="00D87F1A"/>
    <w:rsid w:val="00D9740C"/>
    <w:rsid w:val="00DF25B0"/>
    <w:rsid w:val="00DF3E72"/>
    <w:rsid w:val="00DF5226"/>
    <w:rsid w:val="00E00AF2"/>
    <w:rsid w:val="00E0417E"/>
    <w:rsid w:val="00E54858"/>
    <w:rsid w:val="00E66606"/>
    <w:rsid w:val="00E97F1F"/>
    <w:rsid w:val="00EA1F93"/>
    <w:rsid w:val="00EB7877"/>
    <w:rsid w:val="00EC1351"/>
    <w:rsid w:val="00EF3317"/>
    <w:rsid w:val="00F01FDC"/>
    <w:rsid w:val="00F108C3"/>
    <w:rsid w:val="00F12B4B"/>
    <w:rsid w:val="00F43385"/>
    <w:rsid w:val="00F522D3"/>
    <w:rsid w:val="00F85604"/>
    <w:rsid w:val="00F8578F"/>
    <w:rsid w:val="00F92EE8"/>
    <w:rsid w:val="00F930E5"/>
    <w:rsid w:val="00FA0DF4"/>
    <w:rsid w:val="00FB3FAC"/>
    <w:rsid w:val="00FB42D5"/>
    <w:rsid w:val="00FE41BF"/>
    <w:rsid w:val="00FF0B42"/>
    <w:rsid w:val="00FF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CD"/>
    <w:rPr>
      <w:rFonts w:ascii="Arial" w:eastAsia="Times New Roman" w:hAnsi="Arial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3CD"/>
    <w:pPr>
      <w:keepNext/>
      <w:spacing w:line="360" w:lineRule="auto"/>
      <w:jc w:val="center"/>
      <w:outlineLvl w:val="0"/>
    </w:pPr>
    <w:rPr>
      <w:rFonts w:ascii="Times New Roman" w:eastAsia="Calibri" w:hAnsi="Times New Roman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3CD"/>
    <w:rPr>
      <w:rFonts w:ascii="Times New Roman" w:hAnsi="Times New Roman" w:cs="Times New Roman"/>
      <w:b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6E63CD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63CD"/>
    <w:rPr>
      <w:rFonts w:ascii="Arial" w:hAnsi="Arial" w:cs="Times New Roman"/>
      <w:sz w:val="20"/>
      <w:lang w:val="uk-UA" w:eastAsia="ru-RU"/>
    </w:rPr>
  </w:style>
  <w:style w:type="paragraph" w:customStyle="1" w:styleId="ListParagraph1">
    <w:name w:val="List Paragraph1"/>
    <w:basedOn w:val="Normal"/>
    <w:uiPriority w:val="99"/>
    <w:rsid w:val="006E63CD"/>
    <w:pPr>
      <w:ind w:left="720"/>
      <w:contextualSpacing/>
    </w:pPr>
    <w:rPr>
      <w:rFonts w:ascii="Times New Roman" w:hAnsi="Times New Roman"/>
      <w:sz w:val="22"/>
      <w:szCs w:val="22"/>
      <w:lang w:val="ru-RU" w:eastAsia="en-US"/>
    </w:rPr>
  </w:style>
  <w:style w:type="paragraph" w:styleId="NormalWeb">
    <w:name w:val="Normal (Web)"/>
    <w:basedOn w:val="Normal"/>
    <w:uiPriority w:val="99"/>
    <w:rsid w:val="006E63C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E63CD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3CD"/>
    <w:rPr>
      <w:rFonts w:ascii="Tahoma" w:hAnsi="Tahoma" w:cs="Times New Roman"/>
      <w:sz w:val="16"/>
      <w:lang w:val="uk-UA" w:eastAsia="ru-RU"/>
    </w:rPr>
  </w:style>
  <w:style w:type="table" w:styleId="TableGrid">
    <w:name w:val="Table Grid"/>
    <w:basedOn w:val="TableNormal"/>
    <w:uiPriority w:val="99"/>
    <w:locked/>
    <w:rsid w:val="001600F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F25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25B0"/>
    <w:rPr>
      <w:rFonts w:ascii="Arial" w:hAnsi="Arial" w:cs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CustomDocument" ma:contentTypeID="0x010100B947CC6CB36249C48FF28C52FD97FEC0008637785D232F8741A3B58A6B881FF6C0" ma:contentTypeVersion="4" ma:contentTypeDescription="My Content Type" ma:contentTypeScope="" ma:versionID="5f42dffef5024fda981d6df00a4a5463">
  <xsd:schema xmlns:xsd="http://www.w3.org/2001/XMLSchema" xmlns:xs="http://www.w3.org/2001/XMLSchema" xmlns:p="http://schemas.microsoft.com/office/2006/metadata/properties" xmlns:ns2="AADA800E-1C78-45D2-B429-C77FDD9EF1F7" xmlns:ns3="aada800e-1c78-45d2-b429-c77fdd9ef1f7" targetNamespace="http://schemas.microsoft.com/office/2006/metadata/properties" ma:root="true" ma:fieldsID="3b1317ab779298b30957e1c85d85a853" ns2:_="" ns3:_="">
    <xsd:import namespace="AADA800E-1C78-45D2-B429-C77FDD9EF1F7"/>
    <xsd:import namespace="aada800e-1c78-45d2-b429-c77fdd9ef1f7"/>
    <xsd:element name="properties">
      <xsd:complexType>
        <xsd:sequence>
          <xsd:element name="documentManagement">
            <xsd:complexType>
              <xsd:all>
                <xsd:element ref="ns2:DisNumber" minOccurs="0"/>
                <xsd:element ref="ns2:DesicNumber" minOccurs="0"/>
                <xsd:element ref="ns2:DocName" minOccurs="0"/>
                <xsd:element ref="ns2:PublishDate" minOccurs="0"/>
                <xsd:element ref="ns3:Active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A800E-1C78-45D2-B429-C77FDD9EF1F7" elementFormDefault="qualified">
    <xsd:import namespace="http://schemas.microsoft.com/office/2006/documentManagement/types"/>
    <xsd:import namespace="http://schemas.microsoft.com/office/infopath/2007/PartnerControls"/>
    <xsd:element name="DisNumber" ma:index="8" nillable="true" ma:displayName="Номер розпорядження" ma:internalName="DisNumber" ma:readOnly="false">
      <xsd:simpleType>
        <xsd:restriction base="dms:Text">
          <xsd:maxLength value="255"/>
        </xsd:restriction>
      </xsd:simpleType>
    </xsd:element>
    <xsd:element name="DesicNumber" ma:index="9" nillable="true" ma:displayName="Номер рішення" ma:hidden="true" ma:internalName="DesicNumber">
      <xsd:simpleType>
        <xsd:restriction base="dms:Text"/>
      </xsd:simpleType>
    </xsd:element>
    <xsd:element name="DocName" ma:index="10" nillable="true" ma:displayName="Назва документу" ma:internalName="DocName">
      <xsd:simpleType>
        <xsd:restriction base="dms:Text"/>
      </xsd:simpleType>
    </xsd:element>
    <xsd:element name="PublishDate" ma:index="11" nillable="true" ma:displayName="Дата публікації" ma:default="[Today]" ma:format="DateOnly" ma:internalName="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a800e-1c78-45d2-b429-c77fdd9ef1f7" elementFormDefault="qualified">
    <xsd:import namespace="http://schemas.microsoft.com/office/2006/documentManagement/types"/>
    <xsd:import namespace="http://schemas.microsoft.com/office/infopath/2007/PartnerControls"/>
    <xsd:element name="ActiveFrom" ma:index="14" nillable="true" ma:displayName="Станом на" ma:format="DateOnly" ma:internalName="Active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Number xmlns="AADA800E-1C78-45D2-B429-C77FDD9EF1F7">35</DisNumber>
    <ActiveFrom xmlns="aada800e-1c78-45d2-b429-c77fdd9ef1f7">2020-02-04T22:00:00+00:00</ActiveFrom>
    <DesicNumber xmlns="AADA800E-1C78-45D2-B429-C77FDD9EF1F7" xsi:nil="true"/>
    <DocName xmlns="AADA800E-1C78-45D2-B429-C77FDD9EF1F7">Про припинення занять у  закладах загальної середньої освіти, позашкільних закладах міста та введення карантинних заходів в установах міста</DocName>
    <PublishDate xmlns="AADA800E-1C78-45D2-B429-C77FDD9EF1F7">2020-02-04T22:00:00+00:00</PublishDate>
  </documentManagement>
</p:properties>
</file>

<file path=customXml/itemProps1.xml><?xml version="1.0" encoding="utf-8"?>
<ds:datastoreItem xmlns:ds="http://schemas.openxmlformats.org/officeDocument/2006/customXml" ds:itemID="{11FB3B63-5DBD-4B97-B399-E25038391226}"/>
</file>

<file path=customXml/itemProps2.xml><?xml version="1.0" encoding="utf-8"?>
<ds:datastoreItem xmlns:ds="http://schemas.openxmlformats.org/officeDocument/2006/customXml" ds:itemID="{2B49C678-B2AA-4418-A5CF-1D55441E9120}"/>
</file>

<file path=customXml/itemProps3.xml><?xml version="1.0" encoding="utf-8"?>
<ds:datastoreItem xmlns:ds="http://schemas.openxmlformats.org/officeDocument/2006/customXml" ds:itemID="{C7A39B54-7EAD-420A-85ED-D0EE65E7900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938</Words>
  <Characters>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Nikitich.Larysa</cp:lastModifiedBy>
  <cp:revision>14</cp:revision>
  <cp:lastPrinted>2020-02-05T08:55:00Z</cp:lastPrinted>
  <dcterms:created xsi:type="dcterms:W3CDTF">2020-02-04T15:01:00Z</dcterms:created>
  <dcterms:modified xsi:type="dcterms:W3CDTF">2020-02-05T11:11:00Z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0x010100B947CC6CB36249C48FF28C52FD97FEC0008637785D232F8741A3B58A6B881FF6C0</vt:lpwstr>
  </property>
</Properties>
</file>